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E7" w:rsidRPr="003E72E7" w:rsidRDefault="003E72E7" w:rsidP="003E72E7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n-US" w:eastAsia="nb-NO"/>
        </w:rPr>
      </w:pPr>
      <w:r w:rsidRPr="003E72E7">
        <w:rPr>
          <w:rFonts w:ascii="Verdana" w:eastAsia="Times New Roman" w:hAnsi="Verdana" w:cs="Tahoma"/>
          <w:b/>
          <w:bCs/>
          <w:iCs/>
          <w:sz w:val="27"/>
          <w:szCs w:val="27"/>
          <w:lang w:val="en-US" w:eastAsia="nb-NO"/>
        </w:rPr>
        <w:t>HEAVY ON ME: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0"/>
          <w:szCs w:val="20"/>
          <w:lang w:val="en-US" w:eastAsia="nb-NO"/>
        </w:rPr>
      </w:pP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0"/>
          <w:szCs w:val="20"/>
          <w:lang w:val="en-US" w:eastAsia="nb-NO"/>
        </w:rPr>
      </w:pP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They put it Heavy on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me,</w:t>
      </w:r>
      <w:proofErr w:type="gramEnd"/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too much strife is Heavy on me,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Got hope cats are Ready for me,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got hope roads are Steady for me/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That's why Tom,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I'm Heavy on beats,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I lose my feed and lose my sleep,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Cats are Heavy on nonsense,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too many thoughts are Heavy on my conscience/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A Heavyweight in the game,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cats are waiting: that's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Heavy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on my name,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when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I shine,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it's Heavy on rain,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when I spit it's Heavy on </w:t>
      </w: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ya</w:t>
      </w:r>
      <w:proofErr w:type="spell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brain/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See I get raw for a minute,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too many lies are Heavy on </w:t>
      </w: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ya</w:t>
      </w:r>
      <w:proofErr w:type="spell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gimmick,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That's why they say that truth is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Heavy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you might be born a winner 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but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when you lose,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you're ready,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feel me?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Son</w:t>
      </w:r>
      <w:proofErr w:type="spell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Tzu(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Hook)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I've got love for this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business,</w:t>
      </w:r>
      <w:proofErr w:type="gramEnd"/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married life is Heavy on a mistress,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promised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a few and spoke to many,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so I'll pay homage and dues to please the plenty/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You get Touch(</w:t>
      </w:r>
      <w:proofErr w:type="spellStart"/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ed</w:t>
      </w:r>
      <w:proofErr w:type="spellEnd"/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) like Teddy,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and when the things get Heavy,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bookmarkStart w:id="0" w:name="_GoBack"/>
      <w:bookmarkEnd w:id="0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the Kings get ready/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Like when ------- is Heavy on drinking,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Heavy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on tears and Heavy on thinking,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Lift </w:t>
      </w: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ya</w:t>
      </w:r>
      <w:proofErr w:type="spell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head it's Heavy to </w:t>
      </w: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do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,I</w:t>
      </w:r>
      <w:proofErr w:type="spellEnd"/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know it,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but think about------- and think about how you show it/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(Nah,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Son,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that's too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Heavy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on the track!) Just let me breathe,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I'll get right back/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Son's not one for amity,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burn so bright and </w:t>
      </w:r>
      <w:proofErr w:type="gramStart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Heavy</w:t>
      </w:r>
      <w:proofErr w:type="gramEnd"/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on calamity,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Shine so right,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I dare you to battle me,</w:t>
      </w:r>
      <w:r w:rsidR="00763700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 xml:space="preserve"> </w:t>
      </w:r>
      <w:r w:rsidRPr="003E72E7">
        <w:rPr>
          <w:rFonts w:ascii="Verdana" w:eastAsia="Times New Roman" w:hAnsi="Verdana" w:cs="Tahoma"/>
          <w:bCs/>
          <w:iCs/>
          <w:sz w:val="28"/>
          <w:szCs w:val="28"/>
          <w:lang w:val="en-US" w:eastAsia="nb-NO"/>
        </w:rPr>
        <w:t>Sons of Earth: walk like Gravity/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ahoma"/>
          <w:sz w:val="28"/>
          <w:szCs w:val="28"/>
          <w:lang w:val="en-US" w:eastAsia="nb-NO"/>
        </w:rPr>
      </w:pPr>
    </w:p>
    <w:p w:rsidR="00774C22" w:rsidRPr="003E72E7" w:rsidRDefault="003E72E7" w:rsidP="003E72E7">
      <w:pPr>
        <w:spacing w:after="0" w:line="240" w:lineRule="auto"/>
        <w:rPr>
          <w:rFonts w:ascii="Verdana" w:hAnsi="Verdana"/>
          <w:sz w:val="28"/>
          <w:szCs w:val="28"/>
        </w:rPr>
      </w:pPr>
      <w:r w:rsidRPr="003E72E7">
        <w:rPr>
          <w:rFonts w:ascii="Verdana" w:eastAsia="Times New Roman" w:hAnsi="Verdana" w:cs="Tahoma"/>
          <w:bCs/>
          <w:iCs/>
          <w:sz w:val="28"/>
          <w:szCs w:val="28"/>
          <w:lang w:eastAsia="nb-NO"/>
        </w:rPr>
        <w:t xml:space="preserve">Son </w:t>
      </w:r>
      <w:proofErr w:type="spellStart"/>
      <w:r w:rsidRPr="003E72E7">
        <w:rPr>
          <w:rFonts w:ascii="Verdana" w:eastAsia="Times New Roman" w:hAnsi="Verdana" w:cs="Tahoma"/>
          <w:bCs/>
          <w:iCs/>
          <w:sz w:val="28"/>
          <w:szCs w:val="28"/>
          <w:lang w:eastAsia="nb-NO"/>
        </w:rPr>
        <w:t>Tzu</w:t>
      </w:r>
      <w:proofErr w:type="spellEnd"/>
      <w:r w:rsidRPr="003E72E7">
        <w:rPr>
          <w:rFonts w:ascii="Verdana" w:eastAsia="Times New Roman" w:hAnsi="Verdana" w:cs="Tahoma"/>
          <w:bCs/>
          <w:iCs/>
          <w:sz w:val="28"/>
          <w:szCs w:val="28"/>
          <w:lang w:eastAsia="nb-NO"/>
        </w:rPr>
        <w:t xml:space="preserve"> Hook Out</w:t>
      </w:r>
    </w:p>
    <w:sectPr w:rsidR="00774C22" w:rsidRPr="003E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E7"/>
    <w:rsid w:val="003E72E7"/>
    <w:rsid w:val="00763700"/>
    <w:rsid w:val="007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9E0DF42F</Template>
  <TotalTime>2</TotalTime>
  <Pages>1</Pages>
  <Words>201</Words>
  <Characters>1068</Characters>
  <Application>Microsoft Office Word</Application>
  <DocSecurity>0</DocSecurity>
  <Lines>8</Lines>
  <Paragraphs>2</Paragraphs>
  <ScaleCrop>false</ScaleCrop>
  <Company>MR Fylke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Elisabeth Torgersen Mordal</dc:creator>
  <cp:lastModifiedBy>Lene Elisabeth Torgersen Mordal</cp:lastModifiedBy>
  <cp:revision>2</cp:revision>
  <cp:lastPrinted>2011-11-28T12:38:00Z</cp:lastPrinted>
  <dcterms:created xsi:type="dcterms:W3CDTF">2011-11-28T12:38:00Z</dcterms:created>
  <dcterms:modified xsi:type="dcterms:W3CDTF">2011-11-28T12:40:00Z</dcterms:modified>
</cp:coreProperties>
</file>